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4CF" w:rsidRPr="00E354CF" w:rsidRDefault="00E354CF">
      <w:pPr>
        <w:rPr>
          <w:b/>
          <w:sz w:val="24"/>
          <w:szCs w:val="24"/>
        </w:rPr>
      </w:pPr>
      <w:r w:rsidRPr="00E354CF">
        <w:rPr>
          <w:b/>
          <w:sz w:val="24"/>
          <w:szCs w:val="24"/>
        </w:rPr>
        <w:t>Bewerbung für ein Projekt bei den Interkulturellen Tagen im Landkreis Landsberg am Lech von 19. bis 21. Oktober</w:t>
      </w:r>
    </w:p>
    <w:p w:rsidR="00E354CF" w:rsidRDefault="00E354C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61"/>
        <w:gridCol w:w="6701"/>
      </w:tblGrid>
      <w:tr w:rsidR="00581ACC" w:rsidTr="00E354CF">
        <w:trPr>
          <w:trHeight w:val="934"/>
        </w:trPr>
        <w:tc>
          <w:tcPr>
            <w:tcW w:w="2141" w:type="dxa"/>
          </w:tcPr>
          <w:p w:rsidR="00E354CF" w:rsidRDefault="00E354CF">
            <w:r>
              <w:t>Bewerber</w:t>
            </w:r>
            <w:r w:rsidR="0065409E">
              <w:t>*in</w:t>
            </w:r>
            <w:r>
              <w:t>/</w:t>
            </w:r>
          </w:p>
          <w:p w:rsidR="00E354CF" w:rsidRDefault="00E354CF">
            <w:r>
              <w:t>Ansprechpartner</w:t>
            </w:r>
            <w:r w:rsidR="0065409E">
              <w:t>*in</w:t>
            </w:r>
          </w:p>
        </w:tc>
        <w:tc>
          <w:tcPr>
            <w:tcW w:w="6921" w:type="dxa"/>
          </w:tcPr>
          <w:p w:rsidR="002F2275" w:rsidRDefault="002F2275"/>
          <w:p w:rsidR="00E354CF" w:rsidRDefault="00E354CF"/>
        </w:tc>
      </w:tr>
      <w:tr w:rsidR="00E354CF" w:rsidTr="00E354CF">
        <w:trPr>
          <w:trHeight w:val="934"/>
        </w:trPr>
        <w:tc>
          <w:tcPr>
            <w:tcW w:w="2141" w:type="dxa"/>
          </w:tcPr>
          <w:p w:rsidR="00E354CF" w:rsidRDefault="00E354CF">
            <w:r>
              <w:t>Kooperationspartner</w:t>
            </w:r>
            <w:r w:rsidR="0065409E">
              <w:t>*in</w:t>
            </w:r>
          </w:p>
          <w:p w:rsidR="002327BD" w:rsidRDefault="00476BE4" w:rsidP="004E208B">
            <w:r>
              <w:t>(mind. 1 Nennung. Es muss sich ni</w:t>
            </w:r>
            <w:r w:rsidR="004E208B">
              <w:t>cht um eine Institution handeln,</w:t>
            </w:r>
            <w:r>
              <w:t xml:space="preserve"> </w:t>
            </w:r>
            <w:r w:rsidR="004E208B">
              <w:t>a</w:t>
            </w:r>
            <w:r>
              <w:t>uch Personen können Kooperationspartner sein</w:t>
            </w:r>
            <w:r w:rsidR="004E208B">
              <w:t>.</w:t>
            </w:r>
            <w:r>
              <w:t>)</w:t>
            </w:r>
          </w:p>
        </w:tc>
        <w:tc>
          <w:tcPr>
            <w:tcW w:w="6921" w:type="dxa"/>
          </w:tcPr>
          <w:p w:rsidR="00E354CF" w:rsidRDefault="00E354CF"/>
        </w:tc>
      </w:tr>
      <w:tr w:rsidR="00E354CF" w:rsidTr="00E354CF">
        <w:trPr>
          <w:trHeight w:val="412"/>
        </w:trPr>
        <w:tc>
          <w:tcPr>
            <w:tcW w:w="2141" w:type="dxa"/>
          </w:tcPr>
          <w:p w:rsidR="00E354CF" w:rsidRDefault="00E354CF">
            <w:r>
              <w:t>Veranstaltungsort/e</w:t>
            </w:r>
          </w:p>
        </w:tc>
        <w:tc>
          <w:tcPr>
            <w:tcW w:w="6921" w:type="dxa"/>
          </w:tcPr>
          <w:p w:rsidR="00E354CF" w:rsidRDefault="00E354CF"/>
        </w:tc>
      </w:tr>
      <w:tr w:rsidR="00581ACC" w:rsidTr="00E354CF">
        <w:trPr>
          <w:trHeight w:val="412"/>
        </w:trPr>
        <w:tc>
          <w:tcPr>
            <w:tcW w:w="2141" w:type="dxa"/>
          </w:tcPr>
          <w:p w:rsidR="00581ACC" w:rsidRDefault="00581ACC">
            <w:r>
              <w:t>Datum und geplante Uhrzeit</w:t>
            </w:r>
          </w:p>
        </w:tc>
        <w:tc>
          <w:tcPr>
            <w:tcW w:w="6921" w:type="dxa"/>
          </w:tcPr>
          <w:p w:rsidR="00581ACC" w:rsidRDefault="00581ACC"/>
        </w:tc>
      </w:tr>
      <w:tr w:rsidR="00581ACC" w:rsidTr="00C20F49">
        <w:trPr>
          <w:trHeight w:val="865"/>
        </w:trPr>
        <w:tc>
          <w:tcPr>
            <w:tcW w:w="2141" w:type="dxa"/>
          </w:tcPr>
          <w:p w:rsidR="00E354CF" w:rsidRDefault="00E354CF" w:rsidP="00E354CF">
            <w:r>
              <w:t>Kursbezeichnung, Name der Veranstaltung/Aktion</w:t>
            </w:r>
          </w:p>
        </w:tc>
        <w:tc>
          <w:tcPr>
            <w:tcW w:w="6921" w:type="dxa"/>
          </w:tcPr>
          <w:p w:rsidR="00E354CF" w:rsidRDefault="00E354CF" w:rsidP="00E354CF"/>
        </w:tc>
      </w:tr>
      <w:tr w:rsidR="00581ACC" w:rsidTr="00C20F49">
        <w:trPr>
          <w:trHeight w:val="2820"/>
        </w:trPr>
        <w:tc>
          <w:tcPr>
            <w:tcW w:w="2141" w:type="dxa"/>
          </w:tcPr>
          <w:p w:rsidR="00E354CF" w:rsidRDefault="00581ACC" w:rsidP="00E354CF">
            <w:r>
              <w:t>B</w:t>
            </w:r>
            <w:r w:rsidR="00E354CF">
              <w:t>eschreibung des Kurses/der Veranstaltung/der Aktion</w:t>
            </w:r>
          </w:p>
        </w:tc>
        <w:tc>
          <w:tcPr>
            <w:tcW w:w="6921" w:type="dxa"/>
          </w:tcPr>
          <w:p w:rsidR="00E354CF" w:rsidRDefault="00E354CF" w:rsidP="00E354CF"/>
        </w:tc>
      </w:tr>
      <w:tr w:rsidR="00581ACC" w:rsidTr="00C20F49">
        <w:trPr>
          <w:trHeight w:val="1406"/>
        </w:trPr>
        <w:tc>
          <w:tcPr>
            <w:tcW w:w="2141" w:type="dxa"/>
          </w:tcPr>
          <w:p w:rsidR="00E354CF" w:rsidRDefault="00E354CF" w:rsidP="00E354CF">
            <w:r>
              <w:t>Interkulturelle Komponente der Aktion/des Kurses/ der</w:t>
            </w:r>
          </w:p>
          <w:p w:rsidR="00E354CF" w:rsidRDefault="00E354CF" w:rsidP="00E354CF">
            <w:r>
              <w:t>Veranstaltung/</w:t>
            </w:r>
          </w:p>
        </w:tc>
        <w:tc>
          <w:tcPr>
            <w:tcW w:w="6921" w:type="dxa"/>
          </w:tcPr>
          <w:p w:rsidR="00E354CF" w:rsidRDefault="00E354CF" w:rsidP="00E354CF"/>
        </w:tc>
      </w:tr>
      <w:tr w:rsidR="00581ACC" w:rsidTr="00C20F49">
        <w:trPr>
          <w:trHeight w:val="987"/>
        </w:trPr>
        <w:tc>
          <w:tcPr>
            <w:tcW w:w="2141" w:type="dxa"/>
          </w:tcPr>
          <w:p w:rsidR="00E354CF" w:rsidRDefault="00581ACC" w:rsidP="00E354CF">
            <w:r>
              <w:t>Ich benötige Unterstützung bei…</w:t>
            </w:r>
          </w:p>
          <w:p w:rsidR="00581ACC" w:rsidRDefault="00581ACC" w:rsidP="00E354CF">
            <w:r>
              <w:t>(z.B. Raumsuche)</w:t>
            </w:r>
          </w:p>
        </w:tc>
        <w:tc>
          <w:tcPr>
            <w:tcW w:w="6921" w:type="dxa"/>
          </w:tcPr>
          <w:p w:rsidR="00E354CF" w:rsidRDefault="00E354CF" w:rsidP="00E354CF"/>
        </w:tc>
      </w:tr>
      <w:tr w:rsidR="00E354CF" w:rsidTr="00E354CF">
        <w:trPr>
          <w:trHeight w:val="576"/>
        </w:trPr>
        <w:tc>
          <w:tcPr>
            <w:tcW w:w="2141" w:type="dxa"/>
          </w:tcPr>
          <w:p w:rsidR="00E354CF" w:rsidRDefault="00E354CF" w:rsidP="00E354CF">
            <w:r>
              <w:t>Text für Bro</w:t>
            </w:r>
            <w:r w:rsidR="002429D1">
              <w:t>s</w:t>
            </w:r>
            <w:bookmarkStart w:id="0" w:name="_GoBack"/>
            <w:bookmarkEnd w:id="0"/>
            <w:r>
              <w:t>chüre/Werbung</w:t>
            </w:r>
          </w:p>
          <w:p w:rsidR="00581ACC" w:rsidRDefault="00581ACC" w:rsidP="00E354CF"/>
          <w:p w:rsidR="00581ACC" w:rsidRDefault="00C20F49" w:rsidP="00E354CF">
            <w:r>
              <w:t>(max. 500 Zeichen)</w:t>
            </w:r>
          </w:p>
          <w:p w:rsidR="00581ACC" w:rsidRDefault="00581ACC" w:rsidP="00E354CF"/>
          <w:p w:rsidR="00E354CF" w:rsidRDefault="00E354CF" w:rsidP="00C20F49">
            <w:r>
              <w:t>Wenn möglich ein Foto</w:t>
            </w:r>
            <w:r w:rsidR="00C20F49">
              <w:t xml:space="preserve"> per Mail schicken (Bildrechte bitte abklären!)</w:t>
            </w:r>
          </w:p>
        </w:tc>
        <w:tc>
          <w:tcPr>
            <w:tcW w:w="6921" w:type="dxa"/>
          </w:tcPr>
          <w:p w:rsidR="00E354CF" w:rsidRDefault="00E354CF" w:rsidP="00E354CF"/>
        </w:tc>
      </w:tr>
    </w:tbl>
    <w:p w:rsidR="00573E41" w:rsidRDefault="002429D1"/>
    <w:p w:rsidR="004E208B" w:rsidRDefault="004E208B">
      <w:r>
        <w:lastRenderedPageBreak/>
        <w:t>Bitte bewerben Sie sich mit ihrem Angebot bis zum 27. August</w:t>
      </w:r>
      <w:r w:rsidR="00CE17C5">
        <w:t xml:space="preserve"> 2018</w:t>
      </w:r>
      <w:r>
        <w:t xml:space="preserve"> mit einer E-Mail an Verena.Neumair@lra-ll.bayern.de</w:t>
      </w:r>
    </w:p>
    <w:p w:rsidR="004E208B" w:rsidRDefault="004E208B"/>
    <w:sectPr w:rsidR="004E20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75"/>
    <w:rsid w:val="002327BD"/>
    <w:rsid w:val="002429D1"/>
    <w:rsid w:val="002F2275"/>
    <w:rsid w:val="00476BE4"/>
    <w:rsid w:val="004E208B"/>
    <w:rsid w:val="00581ACC"/>
    <w:rsid w:val="0065409E"/>
    <w:rsid w:val="00C0111C"/>
    <w:rsid w:val="00C20F49"/>
    <w:rsid w:val="00CE17C5"/>
    <w:rsid w:val="00D30475"/>
    <w:rsid w:val="00E3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2461"/>
  <w15:chartTrackingRefBased/>
  <w15:docId w15:val="{7B7457DD-A689-4211-B496-5B47C2AE6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F2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E20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3B1AB080.dotm</Template>
  <TotalTime>0</TotalTime>
  <Pages>2</Pages>
  <Words>110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Landsberg am Lech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Neumair, Verena</dc:creator>
  <cp:keywords/>
  <dc:description/>
  <cp:lastModifiedBy>Valta, Stefanie</cp:lastModifiedBy>
  <cp:revision>2</cp:revision>
  <dcterms:created xsi:type="dcterms:W3CDTF">2018-07-19T11:12:00Z</dcterms:created>
  <dcterms:modified xsi:type="dcterms:W3CDTF">2018-07-19T11:12:00Z</dcterms:modified>
</cp:coreProperties>
</file>